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it-IT" w:eastAsia="en-GB"/>
        </w:rPr>
        <w:t>Anexa nr.7</w:t>
      </w:r>
      <w:r w:rsidRPr="005F392C">
        <w:rPr>
          <w:rFonts w:ascii="Times New Roman" w:hAnsi="Times New Roman"/>
          <w:color w:val="333333"/>
          <w:sz w:val="20"/>
          <w:szCs w:val="20"/>
          <w:vertAlign w:val="superscript"/>
          <w:lang w:val="it-IT" w:eastAsia="en-GB"/>
        </w:rPr>
        <w:t>1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it-IT" w:eastAsia="en-GB"/>
        </w:rPr>
        <w:t>la Regulamentul cu privire la reţinerea impozitului pe venit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it-IT" w:eastAsia="en-GB"/>
        </w:rPr>
        <w:t>din salariu şi din alte plăţi efectuate de către angajator în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it-IT" w:eastAsia="en-GB"/>
        </w:rPr>
        <w:t>folosul angajatului, precum şi din plăţile achitate în folosul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pt-BR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pt-BR" w:eastAsia="en-GB"/>
        </w:rPr>
        <w:t>persoanelor fizice care nu practică activitate de întreprinzător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pt-BR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pt-BR" w:eastAsia="en-GB"/>
        </w:rPr>
        <w:t>pentru serviciile prestate şi/sau efectuarea de lucrări</w:t>
      </w: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pt-BR" w:eastAsia="en-GB"/>
        </w:rPr>
      </w:pP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Прил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жение № 7</w:t>
      </w:r>
      <w:r w:rsidRPr="005F392C">
        <w:rPr>
          <w:rFonts w:ascii="Times New Roman" w:hAnsi="Times New Roman"/>
          <w:color w:val="333333"/>
          <w:sz w:val="20"/>
          <w:szCs w:val="20"/>
          <w:vertAlign w:val="superscript"/>
          <w:lang w:val="ru-RU" w:eastAsia="en-GB"/>
        </w:rPr>
        <w:t>1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 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к П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л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 xml:space="preserve">жению 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б удержании п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д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х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дн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г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 xml:space="preserve"> нал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га с зараб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тн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й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 xml:space="preserve">платы и других выплат, 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существленных раб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т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дателем в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п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льзу раб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тника а также выплат в п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льзу физических лиц,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не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существляющих предпринимательскую деятельн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сть,</w:t>
      </w:r>
    </w:p>
    <w:p w:rsidR="004527A4" w:rsidRPr="005F392C" w:rsidRDefault="004527A4" w:rsidP="008C40F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пред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ставляющих услуги и/или вып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лняющих раб</w:t>
      </w:r>
      <w:r w:rsidRPr="005F392C">
        <w:rPr>
          <w:rFonts w:ascii="Times New Roman" w:hAnsi="Times New Roman"/>
          <w:color w:val="333333"/>
          <w:sz w:val="20"/>
          <w:szCs w:val="20"/>
          <w:lang w:eastAsia="en-GB"/>
        </w:rPr>
        <w:t>o</w:t>
      </w:r>
      <w:r w:rsidRPr="005F392C">
        <w:rPr>
          <w:rFonts w:ascii="Times New Roman" w:hAnsi="Times New Roman"/>
          <w:color w:val="333333"/>
          <w:sz w:val="20"/>
          <w:szCs w:val="20"/>
          <w:lang w:val="ru-RU" w:eastAsia="en-GB"/>
        </w:rPr>
        <w:t>ты</w:t>
      </w:r>
    </w:p>
    <w:p w:rsidR="004527A4" w:rsidRPr="00A32B34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</w:p>
    <w:p w:rsidR="004527A4" w:rsidRPr="00A32B34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</w:p>
    <w:p w:rsidR="004527A4" w:rsidRDefault="004527A4" w:rsidP="008C40F9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it-IT" w:eastAsia="en-GB"/>
        </w:rPr>
      </w:pPr>
    </w:p>
    <w:p w:rsidR="004527A4" w:rsidRPr="005F392C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it-IT" w:eastAsia="en-GB"/>
        </w:rPr>
        <w:t>CONFIRMARE</w:t>
      </w:r>
    </w:p>
    <w:p w:rsidR="004527A4" w:rsidRPr="005F392C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it-IT" w:eastAsia="en-GB"/>
        </w:rPr>
        <w:t>privind neutilizarea scutirii personale în temeiul</w:t>
      </w:r>
    </w:p>
    <w:p w:rsidR="004527A4" w:rsidRPr="005F392C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it-IT" w:eastAsia="en-GB"/>
        </w:rPr>
      </w:pP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it-IT" w:eastAsia="en-GB"/>
        </w:rPr>
        <w:t> art.33 din Codul fiscal pentru perioada</w:t>
      </w:r>
    </w:p>
    <w:p w:rsidR="004527A4" w:rsidRPr="005F392C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pt-BR" w:eastAsia="en-GB"/>
        </w:rPr>
      </w:pP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it-IT" w:eastAsia="en-GB"/>
        </w:rPr>
        <w:t> 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pt-BR" w:eastAsia="en-GB"/>
        </w:rPr>
        <w:t>prestării serviciilor şi/sau lucrărilor ______________ a anului _____</w:t>
      </w:r>
    </w:p>
    <w:p w:rsidR="004527A4" w:rsidRPr="00A32B34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ru-RU" w:eastAsia="en-GB"/>
        </w:rPr>
      </w:pPr>
      <w:bookmarkStart w:id="0" w:name="_GoBack"/>
      <w:bookmarkEnd w:id="0"/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П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ТВЕРЖДЕНИЕ</w:t>
      </w:r>
    </w:p>
    <w:p w:rsidR="004527A4" w:rsidRPr="00A32B34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факте неисп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льз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вания личного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св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б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ждения на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сн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вании статьи</w:t>
      </w:r>
      <w:r w:rsidRPr="00A32B34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33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 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Нал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г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в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г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к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декса</w:t>
      </w:r>
    </w:p>
    <w:p w:rsidR="004527A4" w:rsidRPr="00A32B34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за период для предоставления услуг и/или работ ____________________ года</w:t>
      </w:r>
    </w:p>
    <w:p w:rsidR="004527A4" w:rsidRPr="00A32B34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Prin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prezenta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,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subsemnatul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(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a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>)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______________________________________________________</w:t>
      </w: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Наст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ящим я,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                                      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(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numele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,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prenumele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/фамилия, имя)</w:t>
      </w: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_______________________________________________________________________________</w:t>
      </w:r>
    </w:p>
    <w:p w:rsidR="004527A4" w:rsidRPr="005F392C" w:rsidRDefault="004527A4" w:rsidP="008C40F9">
      <w:pPr>
        <w:spacing w:after="0" w:line="240" w:lineRule="auto"/>
        <w:jc w:val="center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(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codul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fiscal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/фискальный к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д)</w:t>
      </w: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confirm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neutilizarea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scutirii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personale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î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n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temeiul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 art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. 33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din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Codul</w:t>
      </w:r>
      <w:r w:rsidRPr="005F392C">
        <w:rPr>
          <w:rFonts w:ascii="Times New Roman" w:hAnsi="Times New Roman"/>
          <w:b/>
          <w:bCs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b/>
          <w:bCs/>
          <w:color w:val="333333"/>
          <w:sz w:val="24"/>
          <w:szCs w:val="24"/>
          <w:lang w:eastAsia="en-GB"/>
        </w:rPr>
        <w:t>fiscal</w:t>
      </w:r>
    </w:p>
    <w:p w:rsidR="004527A4" w:rsidRPr="00A32B34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п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дтверждаю факт неисп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льз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вания личного</w:t>
      </w:r>
      <w:r w:rsidRPr="00A32B34">
        <w:rPr>
          <w:rFonts w:ascii="Arial" w:hAnsi="Arial" w:cs="Arial"/>
          <w:color w:val="333333"/>
          <w:sz w:val="20"/>
          <w:szCs w:val="20"/>
          <w:lang w:eastAsia="en-GB"/>
        </w:rPr>
        <w:t> 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св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б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ждения, на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сн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вании статьи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 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33 Нал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г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в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г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к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A32B34">
        <w:rPr>
          <w:rFonts w:ascii="Times New Roman" w:hAnsi="Times New Roman"/>
          <w:color w:val="333333"/>
          <w:sz w:val="24"/>
          <w:szCs w:val="24"/>
          <w:lang w:val="ru-RU" w:eastAsia="en-GB"/>
        </w:rPr>
        <w:t>декса</w:t>
      </w: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u-RU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pentru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luna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 _____________________________________________________________________________</w:t>
      </w:r>
    </w:p>
    <w:p w:rsidR="004527A4" w:rsidRPr="005F392C" w:rsidRDefault="004527A4" w:rsidP="008C40F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 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за месяц</w:t>
      </w:r>
    </w:p>
    <w:p w:rsidR="004527A4" w:rsidRPr="005F392C" w:rsidRDefault="004527A4" w:rsidP="008C40F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val="ru-RU" w:eastAsia="en-GB"/>
        </w:rPr>
      </w:pPr>
    </w:p>
    <w:p w:rsidR="004527A4" w:rsidRPr="005F392C" w:rsidRDefault="004527A4" w:rsidP="008C40F9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ro-RO" w:eastAsia="en-GB"/>
        </w:rPr>
      </w:pP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Data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 xml:space="preserve">_______                                    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Semn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ă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tura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____________</w:t>
      </w:r>
    </w:p>
    <w:p w:rsidR="004527A4" w:rsidRPr="005F392C" w:rsidRDefault="004527A4" w:rsidP="008C40F9">
      <w:pPr>
        <w:spacing w:after="0" w:line="240" w:lineRule="auto"/>
        <w:rPr>
          <w:lang w:val="ru-RU"/>
        </w:rPr>
      </w:pP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Дата</w:t>
      </w:r>
      <w:r w:rsidRPr="005F392C">
        <w:rPr>
          <w:lang w:val="ru-RU"/>
        </w:rPr>
        <w:t xml:space="preserve">                                                             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П</w:t>
      </w:r>
      <w:r w:rsidRPr="00A32B34">
        <w:rPr>
          <w:rFonts w:ascii="Times New Roman" w:hAnsi="Times New Roman"/>
          <w:color w:val="333333"/>
          <w:sz w:val="24"/>
          <w:szCs w:val="24"/>
          <w:lang w:eastAsia="en-GB"/>
        </w:rPr>
        <w:t>o</w:t>
      </w:r>
      <w:r w:rsidRPr="005F392C">
        <w:rPr>
          <w:rFonts w:ascii="Times New Roman" w:hAnsi="Times New Roman"/>
          <w:color w:val="333333"/>
          <w:sz w:val="24"/>
          <w:szCs w:val="24"/>
          <w:lang w:val="ru-RU" w:eastAsia="en-GB"/>
        </w:rPr>
        <w:t>дпись</w:t>
      </w:r>
    </w:p>
    <w:sectPr w:rsidR="004527A4" w:rsidRPr="005F392C" w:rsidSect="005F392C">
      <w:pgSz w:w="11906" w:h="16838"/>
      <w:pgMar w:top="1087" w:right="706" w:bottom="284" w:left="150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0F9"/>
    <w:rsid w:val="00035534"/>
    <w:rsid w:val="00061255"/>
    <w:rsid w:val="0044327B"/>
    <w:rsid w:val="004527A4"/>
    <w:rsid w:val="005F392C"/>
    <w:rsid w:val="0073231B"/>
    <w:rsid w:val="008C40F9"/>
    <w:rsid w:val="00A32B34"/>
    <w:rsid w:val="00A8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F9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TB. Bucur</dc:creator>
  <cp:keywords/>
  <dc:description/>
  <cp:lastModifiedBy>User</cp:lastModifiedBy>
  <cp:revision>2</cp:revision>
  <dcterms:created xsi:type="dcterms:W3CDTF">2019-02-11T14:24:00Z</dcterms:created>
  <dcterms:modified xsi:type="dcterms:W3CDTF">2022-07-14T13:46:00Z</dcterms:modified>
</cp:coreProperties>
</file>