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A0"/>
      </w:tblPr>
      <w:tblGrid>
        <w:gridCol w:w="742"/>
        <w:gridCol w:w="332"/>
        <w:gridCol w:w="42"/>
        <w:gridCol w:w="8046"/>
      </w:tblGrid>
      <w:tr w:rsidR="00892E0C" w:rsidRPr="00CD6623" w:rsidTr="00714473">
        <w:trPr>
          <w:jc w:val="center"/>
        </w:trPr>
        <w:tc>
          <w:tcPr>
            <w:tcW w:w="5000" w:type="pct"/>
            <w:gridSpan w:val="4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92E0C" w:rsidRPr="000313A4" w:rsidRDefault="00892E0C" w:rsidP="00714473">
            <w:pPr>
              <w:jc w:val="right"/>
              <w:rPr>
                <w:lang w:val="ro-RO" w:eastAsia="ru-RU"/>
              </w:rPr>
            </w:pPr>
            <w:r w:rsidRPr="000313A4">
              <w:rPr>
                <w:lang w:val="ro-RO"/>
              </w:rPr>
              <w:t>Anexa nr.7</w:t>
            </w:r>
          </w:p>
          <w:p w:rsidR="00892E0C" w:rsidRPr="000313A4" w:rsidRDefault="00892E0C" w:rsidP="00714473">
            <w:pPr>
              <w:pStyle w:val="tt"/>
              <w:jc w:val="right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0313A4">
              <w:rPr>
                <w:b w:val="0"/>
                <w:bCs w:val="0"/>
                <w:sz w:val="18"/>
                <w:szCs w:val="18"/>
                <w:lang w:val="ro-RO"/>
              </w:rPr>
              <w:t>la Regulamentul cu privire la reținerea impozitului pe venit din</w:t>
            </w:r>
          </w:p>
          <w:p w:rsidR="00892E0C" w:rsidRPr="000313A4" w:rsidRDefault="00892E0C" w:rsidP="00714473">
            <w:pPr>
              <w:pStyle w:val="tt"/>
              <w:jc w:val="right"/>
              <w:rPr>
                <w:b w:val="0"/>
                <w:sz w:val="18"/>
                <w:szCs w:val="18"/>
                <w:lang w:val="ro-RO"/>
              </w:rPr>
            </w:pPr>
            <w:r w:rsidRPr="000313A4">
              <w:rPr>
                <w:b w:val="0"/>
                <w:bCs w:val="0"/>
                <w:sz w:val="18"/>
                <w:szCs w:val="18"/>
                <w:lang w:val="ro-RO"/>
              </w:rPr>
              <w:t xml:space="preserve"> salariu și din alte plăți efectuate de către angajator în folosul angajatului,</w:t>
            </w:r>
            <w:r w:rsidRPr="000313A4">
              <w:rPr>
                <w:b w:val="0"/>
                <w:sz w:val="18"/>
                <w:szCs w:val="18"/>
                <w:lang w:val="ro-RO"/>
              </w:rPr>
              <w:t xml:space="preserve"> </w:t>
            </w:r>
          </w:p>
          <w:p w:rsidR="00892E0C" w:rsidRPr="000313A4" w:rsidRDefault="00892E0C" w:rsidP="00714473">
            <w:pPr>
              <w:pStyle w:val="tt"/>
              <w:jc w:val="right"/>
              <w:rPr>
                <w:b w:val="0"/>
                <w:sz w:val="18"/>
                <w:szCs w:val="18"/>
                <w:lang w:val="ro-RO"/>
              </w:rPr>
            </w:pPr>
            <w:r w:rsidRPr="000313A4">
              <w:rPr>
                <w:b w:val="0"/>
                <w:sz w:val="18"/>
                <w:szCs w:val="18"/>
                <w:lang w:val="ro-RO"/>
              </w:rPr>
              <w:t xml:space="preserve">precum și din plățile achitate în folosul persoanelor </w:t>
            </w:r>
          </w:p>
          <w:p w:rsidR="00892E0C" w:rsidRPr="000313A4" w:rsidRDefault="00892E0C" w:rsidP="00714473">
            <w:pPr>
              <w:pStyle w:val="tt"/>
              <w:jc w:val="right"/>
              <w:rPr>
                <w:b w:val="0"/>
                <w:sz w:val="18"/>
                <w:szCs w:val="18"/>
                <w:lang w:val="ro-RO"/>
              </w:rPr>
            </w:pPr>
            <w:r w:rsidRPr="000313A4">
              <w:rPr>
                <w:b w:val="0"/>
                <w:sz w:val="18"/>
                <w:szCs w:val="18"/>
                <w:lang w:val="ro-RO"/>
              </w:rPr>
              <w:t>fizice care nu practică activitate de întreprinzător pentru</w:t>
            </w:r>
          </w:p>
          <w:p w:rsidR="00892E0C" w:rsidRPr="000313A4" w:rsidRDefault="00892E0C" w:rsidP="00714473">
            <w:pPr>
              <w:pStyle w:val="tt"/>
              <w:jc w:val="right"/>
              <w:rPr>
                <w:b w:val="0"/>
                <w:sz w:val="18"/>
                <w:szCs w:val="18"/>
                <w:lang w:val="ro-RO"/>
              </w:rPr>
            </w:pPr>
            <w:r w:rsidRPr="000313A4">
              <w:rPr>
                <w:b w:val="0"/>
                <w:sz w:val="18"/>
                <w:szCs w:val="18"/>
                <w:lang w:val="ro-RO"/>
              </w:rPr>
              <w:t>serviciile prestate și/sau  efectuarea de lucrări</w:t>
            </w:r>
          </w:p>
          <w:p w:rsidR="00892E0C" w:rsidRPr="000313A4" w:rsidRDefault="00892E0C" w:rsidP="00714473">
            <w:pPr>
              <w:ind w:left="5529"/>
              <w:jc w:val="right"/>
              <w:rPr>
                <w:sz w:val="18"/>
                <w:szCs w:val="18"/>
                <w:lang w:val="ro-RO"/>
              </w:rPr>
            </w:pPr>
          </w:p>
          <w:p w:rsidR="00892E0C" w:rsidRPr="000313A4" w:rsidRDefault="00892E0C" w:rsidP="00714473">
            <w:pPr>
              <w:ind w:firstLine="567"/>
              <w:rPr>
                <w:lang w:val="ro-RO"/>
              </w:rPr>
            </w:pPr>
          </w:p>
          <w:p w:rsidR="00892E0C" w:rsidRPr="000313A4" w:rsidRDefault="00892E0C" w:rsidP="00714473">
            <w:pPr>
              <w:ind w:firstLine="567"/>
              <w:rPr>
                <w:lang w:val="ro-RO"/>
              </w:rPr>
            </w:pPr>
          </w:p>
          <w:p w:rsidR="00892E0C" w:rsidRPr="000313A4" w:rsidRDefault="00892E0C" w:rsidP="00714473">
            <w:pPr>
              <w:jc w:val="center"/>
              <w:rPr>
                <w:b/>
                <w:bCs/>
                <w:lang w:val="ro-RO"/>
              </w:rPr>
            </w:pPr>
            <w:r w:rsidRPr="000313A4">
              <w:rPr>
                <w:b/>
                <w:bCs/>
                <w:lang w:val="ro-RO"/>
              </w:rPr>
              <w:t>CONFIRMARE</w:t>
            </w:r>
          </w:p>
          <w:p w:rsidR="00892E0C" w:rsidRPr="000313A4" w:rsidRDefault="00892E0C" w:rsidP="00714473">
            <w:pPr>
              <w:jc w:val="center"/>
              <w:rPr>
                <w:b/>
                <w:bCs/>
                <w:lang w:val="ro-RO"/>
              </w:rPr>
            </w:pPr>
            <w:r w:rsidRPr="000313A4">
              <w:rPr>
                <w:b/>
                <w:bCs/>
                <w:lang w:val="ro-RO"/>
              </w:rPr>
              <w:t>privind neutilizarea de către soț (soție) a scutirii în temeiul</w:t>
            </w:r>
          </w:p>
          <w:p w:rsidR="00892E0C" w:rsidRPr="000313A4" w:rsidRDefault="00892E0C" w:rsidP="00714473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art.34</w:t>
            </w:r>
            <w:r w:rsidRPr="000313A4">
              <w:rPr>
                <w:b/>
                <w:bCs/>
                <w:lang w:val="ro-RO"/>
              </w:rPr>
              <w:t xml:space="preserve"> din Codul fiscal </w:t>
            </w:r>
          </w:p>
          <w:p w:rsidR="00892E0C" w:rsidRPr="000313A4" w:rsidRDefault="00892E0C" w:rsidP="00714473">
            <w:pPr>
              <w:jc w:val="center"/>
              <w:rPr>
                <w:b/>
                <w:bCs/>
                <w:lang w:val="ro-RO"/>
              </w:rPr>
            </w:pPr>
            <w:r w:rsidRPr="000313A4">
              <w:rPr>
                <w:b/>
                <w:bCs/>
                <w:lang w:val="ro-RO"/>
              </w:rPr>
              <w:t>pentru anul________________</w:t>
            </w:r>
          </w:p>
          <w:p w:rsidR="00892E0C" w:rsidRPr="000313A4" w:rsidRDefault="00892E0C" w:rsidP="00714473">
            <w:pPr>
              <w:jc w:val="center"/>
              <w:rPr>
                <w:lang w:val="ro-RO"/>
              </w:rPr>
            </w:pPr>
            <w:r w:rsidRPr="000313A4">
              <w:rPr>
                <w:lang w:val="ro-RO"/>
              </w:rPr>
              <w:t> </w:t>
            </w:r>
          </w:p>
          <w:p w:rsidR="00892E0C" w:rsidRPr="00CD6623" w:rsidRDefault="00892E0C" w:rsidP="00714473">
            <w:pPr>
              <w:ind w:firstLine="567"/>
              <w:rPr>
                <w:lang w:val="ro-RO"/>
              </w:rPr>
            </w:pPr>
            <w:r w:rsidRPr="00CD6623">
              <w:rPr>
                <w:lang w:val="ro-RO"/>
              </w:rPr>
              <w:t> </w:t>
            </w:r>
          </w:p>
          <w:p w:rsidR="00892E0C" w:rsidRPr="00CD6623" w:rsidRDefault="00892E0C" w:rsidP="00714473">
            <w:pPr>
              <w:rPr>
                <w:lang w:val="ro-RO"/>
              </w:rPr>
            </w:pPr>
            <w:r w:rsidRPr="000313A4">
              <w:rPr>
                <w:b/>
                <w:bCs/>
                <w:lang w:val="ro-RO"/>
              </w:rPr>
              <w:t>Prin prezenta, subsemnatul (a)</w:t>
            </w:r>
            <w:r w:rsidRPr="000313A4">
              <w:rPr>
                <w:lang w:val="ro-RO"/>
              </w:rPr>
              <w:t xml:space="preserve"> </w:t>
            </w:r>
            <w:r w:rsidRPr="00CD6623">
              <w:rPr>
                <w:lang w:val="ro-RO"/>
              </w:rPr>
              <w:t>_______________________________________________________</w:t>
            </w:r>
          </w:p>
        </w:tc>
      </w:tr>
      <w:tr w:rsidR="00892E0C" w:rsidRPr="000313A4" w:rsidTr="00714473">
        <w:trPr>
          <w:jc w:val="center"/>
        </w:trPr>
        <w:tc>
          <w:tcPr>
            <w:tcW w:w="383" w:type="pct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92E0C" w:rsidRPr="00CD6623" w:rsidRDefault="00892E0C" w:rsidP="00714473">
            <w:pPr>
              <w:ind w:firstLine="0"/>
              <w:rPr>
                <w:lang w:val="ro-RO"/>
              </w:rPr>
            </w:pPr>
          </w:p>
        </w:tc>
        <w:tc>
          <w:tcPr>
            <w:tcW w:w="194" w:type="pct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92E0C" w:rsidRPr="00CD6623" w:rsidRDefault="00892E0C" w:rsidP="00714473">
            <w:pPr>
              <w:rPr>
                <w:lang w:val="ro-RO"/>
              </w:rPr>
            </w:pPr>
          </w:p>
        </w:tc>
        <w:tc>
          <w:tcPr>
            <w:tcW w:w="4422" w:type="pct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92E0C" w:rsidRPr="000313A4" w:rsidRDefault="00892E0C" w:rsidP="00714473">
            <w:pPr>
              <w:ind w:firstLine="30"/>
              <w:rPr>
                <w:lang w:val="ro-RO" w:eastAsia="ru-RU"/>
              </w:rPr>
            </w:pPr>
            <w:r w:rsidRPr="00CD6623">
              <w:rPr>
                <w:lang w:val="ro-RO"/>
              </w:rPr>
              <w:t xml:space="preserve">                                                                             </w:t>
            </w:r>
            <w:r>
              <w:rPr>
                <w:lang w:val="ro-RO"/>
              </w:rPr>
              <w:t xml:space="preserve"> (numele, prenumele</w:t>
            </w:r>
            <w:r w:rsidRPr="000313A4">
              <w:rPr>
                <w:lang w:val="ro-RO"/>
              </w:rPr>
              <w:t>)</w:t>
            </w:r>
          </w:p>
        </w:tc>
      </w:tr>
      <w:tr w:rsidR="00892E0C" w:rsidRPr="000313A4" w:rsidTr="00714473">
        <w:trPr>
          <w:jc w:val="center"/>
        </w:trPr>
        <w:tc>
          <w:tcPr>
            <w:tcW w:w="5000" w:type="pct"/>
            <w:gridSpan w:val="4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92E0C" w:rsidRPr="000313A4" w:rsidRDefault="00892E0C" w:rsidP="00714473">
            <w:pPr>
              <w:ind w:firstLine="0"/>
              <w:rPr>
                <w:lang w:val="ro-RO"/>
              </w:rPr>
            </w:pPr>
            <w:r w:rsidRPr="000313A4">
              <w:t>_________________________________________________________________________________________</w:t>
            </w:r>
          </w:p>
        </w:tc>
      </w:tr>
      <w:tr w:rsidR="00892E0C" w:rsidRPr="000313A4" w:rsidTr="00714473">
        <w:trPr>
          <w:jc w:val="center"/>
        </w:trPr>
        <w:tc>
          <w:tcPr>
            <w:tcW w:w="554" w:type="pct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92E0C" w:rsidRPr="000313A4" w:rsidRDefault="00892E0C" w:rsidP="00714473">
            <w:pPr>
              <w:rPr>
                <w:lang w:val="ru-RU"/>
              </w:rPr>
            </w:pPr>
          </w:p>
          <w:p w:rsidR="00892E0C" w:rsidRPr="000313A4" w:rsidRDefault="00892E0C" w:rsidP="00714473">
            <w:pPr>
              <w:jc w:val="center"/>
            </w:pPr>
            <w:r w:rsidRPr="000313A4">
              <w:t> </w:t>
            </w:r>
          </w:p>
        </w:tc>
        <w:tc>
          <w:tcPr>
            <w:tcW w:w="4446" w:type="pct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92E0C" w:rsidRPr="000313A4" w:rsidRDefault="00892E0C" w:rsidP="00261DC7">
            <w:pPr>
              <w:jc w:val="center"/>
            </w:pPr>
            <w:r w:rsidRPr="000313A4">
              <w:rPr>
                <w:lang w:val="ro-RO"/>
              </w:rPr>
              <w:t>(codul fiscal</w:t>
            </w:r>
            <w:r w:rsidRPr="000313A4">
              <w:t>)</w:t>
            </w:r>
          </w:p>
          <w:p w:rsidR="00892E0C" w:rsidRPr="000313A4" w:rsidRDefault="00892E0C" w:rsidP="00714473">
            <w:pPr>
              <w:jc w:val="center"/>
            </w:pPr>
            <w:r w:rsidRPr="000313A4">
              <w:t> </w:t>
            </w:r>
          </w:p>
        </w:tc>
      </w:tr>
      <w:tr w:rsidR="00892E0C" w:rsidRPr="00CD6623" w:rsidTr="00714473">
        <w:trPr>
          <w:jc w:val="center"/>
        </w:trPr>
        <w:tc>
          <w:tcPr>
            <w:tcW w:w="5000" w:type="pct"/>
            <w:gridSpan w:val="4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92E0C" w:rsidRPr="000313A4" w:rsidRDefault="00892E0C" w:rsidP="00714473">
            <w:pPr>
              <w:ind w:firstLine="0"/>
              <w:rPr>
                <w:b/>
                <w:lang w:val="ro-RO"/>
              </w:rPr>
            </w:pPr>
            <w:r w:rsidRPr="00CD6623">
              <w:rPr>
                <w:lang w:val="it-IT"/>
              </w:rPr>
              <w:t>__________________________________________________________________________________________</w:t>
            </w:r>
          </w:p>
          <w:p w:rsidR="00892E0C" w:rsidRPr="000313A4" w:rsidRDefault="00892E0C" w:rsidP="00714473">
            <w:pPr>
              <w:ind w:firstLine="0"/>
              <w:rPr>
                <w:lang w:val="ro-RO"/>
              </w:rPr>
            </w:pPr>
            <w:r w:rsidRPr="000313A4">
              <w:rPr>
                <w:b/>
                <w:lang w:val="ro-RO"/>
              </w:rPr>
              <w:t>confirm neutilizarea</w:t>
            </w:r>
            <w:r w:rsidRPr="000313A4">
              <w:rPr>
                <w:b/>
                <w:bCs/>
                <w:lang w:val="ro-RO"/>
              </w:rPr>
              <w:t xml:space="preserve"> scutirii în temeiul</w:t>
            </w:r>
            <w:r>
              <w:rPr>
                <w:b/>
                <w:bCs/>
                <w:lang w:val="ro-RO"/>
              </w:rPr>
              <w:t xml:space="preserve"> la art.34 </w:t>
            </w:r>
            <w:bookmarkStart w:id="0" w:name="_GoBack"/>
            <w:bookmarkEnd w:id="0"/>
            <w:r w:rsidRPr="000313A4">
              <w:rPr>
                <w:b/>
                <w:bCs/>
                <w:lang w:val="ro-RO"/>
              </w:rPr>
              <w:t>din Codul fiscal.</w:t>
            </w:r>
          </w:p>
          <w:p w:rsidR="00892E0C" w:rsidRPr="00CD6623" w:rsidRDefault="00892E0C" w:rsidP="00714473">
            <w:pPr>
              <w:ind w:firstLine="0"/>
              <w:rPr>
                <w:lang w:val="it-IT"/>
              </w:rPr>
            </w:pPr>
          </w:p>
        </w:tc>
      </w:tr>
      <w:tr w:rsidR="00892E0C" w:rsidRPr="001F6559" w:rsidTr="00714473">
        <w:trPr>
          <w:jc w:val="center"/>
        </w:trPr>
        <w:tc>
          <w:tcPr>
            <w:tcW w:w="554" w:type="pct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92E0C" w:rsidRPr="00CD6623" w:rsidRDefault="00892E0C" w:rsidP="00714473">
            <w:pPr>
              <w:rPr>
                <w:lang w:val="it-IT"/>
              </w:rPr>
            </w:pPr>
            <w:r w:rsidRPr="00CD6623">
              <w:rPr>
                <w:lang w:val="it-IT"/>
              </w:rPr>
              <w:t xml:space="preserve">  </w:t>
            </w:r>
          </w:p>
          <w:p w:rsidR="00892E0C" w:rsidRPr="00CD6623" w:rsidRDefault="00892E0C" w:rsidP="00714473">
            <w:pPr>
              <w:rPr>
                <w:lang w:val="it-IT"/>
              </w:rPr>
            </w:pPr>
          </w:p>
          <w:p w:rsidR="00892E0C" w:rsidRPr="000313A4" w:rsidRDefault="00892E0C" w:rsidP="000313A4">
            <w:pPr>
              <w:ind w:firstLine="0"/>
            </w:pPr>
            <w:r w:rsidRPr="000313A4">
              <w:rPr>
                <w:lang w:val="ro-RO"/>
              </w:rPr>
              <w:t>Data</w:t>
            </w:r>
            <w:r>
              <w:t>______</w:t>
            </w:r>
          </w:p>
        </w:tc>
        <w:tc>
          <w:tcPr>
            <w:tcW w:w="4446" w:type="pct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892E0C" w:rsidRPr="000313A4" w:rsidRDefault="00892E0C" w:rsidP="00714473">
            <w:r w:rsidRPr="000313A4">
              <w:t xml:space="preserve">  </w:t>
            </w:r>
          </w:p>
          <w:p w:rsidR="00892E0C" w:rsidRPr="000313A4" w:rsidRDefault="00892E0C" w:rsidP="00714473"/>
          <w:p w:rsidR="00892E0C" w:rsidRPr="000313A4" w:rsidRDefault="00892E0C" w:rsidP="00714473">
            <w:pPr>
              <w:ind w:firstLine="567"/>
            </w:pPr>
            <w:r w:rsidRPr="000313A4">
              <w:t xml:space="preserve">                   </w:t>
            </w:r>
            <w:r w:rsidRPr="000313A4">
              <w:rPr>
                <w:lang w:val="ro-RO"/>
              </w:rPr>
              <w:t xml:space="preserve"> </w:t>
            </w:r>
            <w:r w:rsidRPr="000313A4">
              <w:t xml:space="preserve">           </w:t>
            </w:r>
            <w:r w:rsidRPr="000313A4">
              <w:rPr>
                <w:lang w:val="ro-RO"/>
              </w:rPr>
              <w:t>Semnătura</w:t>
            </w:r>
            <w:r>
              <w:t>____________</w:t>
            </w:r>
          </w:p>
          <w:p w:rsidR="00892E0C" w:rsidRPr="001F6559" w:rsidRDefault="00892E0C" w:rsidP="00714473">
            <w:pPr>
              <w:ind w:firstLine="567"/>
            </w:pPr>
            <w:r w:rsidRPr="000313A4">
              <w:t xml:space="preserve">     </w:t>
            </w:r>
            <w:r>
              <w:t xml:space="preserve">                         </w:t>
            </w:r>
          </w:p>
        </w:tc>
      </w:tr>
    </w:tbl>
    <w:p w:rsidR="00892E0C" w:rsidRDefault="00892E0C"/>
    <w:sectPr w:rsidR="00892E0C" w:rsidSect="00986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7BC"/>
    <w:rsid w:val="000313A4"/>
    <w:rsid w:val="001F6559"/>
    <w:rsid w:val="00261DC7"/>
    <w:rsid w:val="00714473"/>
    <w:rsid w:val="00861832"/>
    <w:rsid w:val="00892E0C"/>
    <w:rsid w:val="00896D04"/>
    <w:rsid w:val="009857BC"/>
    <w:rsid w:val="00986151"/>
    <w:rsid w:val="00CD6623"/>
    <w:rsid w:val="00E4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BC"/>
    <w:pPr>
      <w:ind w:firstLine="720"/>
      <w:jc w:val="both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uiPriority w:val="99"/>
    <w:rsid w:val="009857BC"/>
    <w:pPr>
      <w:ind w:firstLine="0"/>
      <w:jc w:val="center"/>
    </w:pPr>
    <w:rPr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152</Words>
  <Characters>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User</cp:lastModifiedBy>
  <cp:revision>5</cp:revision>
  <dcterms:created xsi:type="dcterms:W3CDTF">2018-10-08T10:56:00Z</dcterms:created>
  <dcterms:modified xsi:type="dcterms:W3CDTF">2022-07-14T13:45:00Z</dcterms:modified>
</cp:coreProperties>
</file>